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9A40" w14:textId="77777777" w:rsidR="005C0851" w:rsidRDefault="005C085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60005D2B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0903253F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58B8A792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3F016308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3340FF53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5F8FEFB0" w14:textId="77777777" w:rsidR="005C0851" w:rsidRDefault="005C0851">
      <w:pPr>
        <w:spacing w:before="5" w:after="0" w:line="220" w:lineRule="exact"/>
      </w:pPr>
    </w:p>
    <w:p w14:paraId="2FEB194A" w14:textId="77777777" w:rsidR="005C0851" w:rsidRDefault="006E0DD0">
      <w:pPr>
        <w:spacing w:before="15" w:after="0" w:line="324" w:lineRule="exact"/>
        <w:ind w:left="2184" w:right="-20"/>
        <w:rPr>
          <w:rFonts w:ascii="CenturyOldStyT" w:eastAsia="CenturyOldStyT" w:hAnsi="CenturyOldStyT" w:cs="CenturyOldStyT"/>
          <w:sz w:val="28"/>
          <w:szCs w:val="28"/>
        </w:rPr>
      </w:pPr>
      <w:r>
        <w:rPr>
          <w:rFonts w:ascii="CenturyOldStyT" w:eastAsia="CenturyOldStyT" w:hAnsi="CenturyOldStyT" w:cs="CenturyOldStyT"/>
          <w:i/>
          <w:color w:val="D2232A"/>
          <w:position w:val="-1"/>
          <w:sz w:val="28"/>
          <w:szCs w:val="28"/>
        </w:rPr>
        <w:t xml:space="preserve">“Home of </w:t>
      </w:r>
      <w:r>
        <w:rPr>
          <w:rFonts w:ascii="CenturyOldStyT" w:eastAsia="CenturyOldStyT" w:hAnsi="CenturyOldStyT" w:cs="CenturyOldStyT"/>
          <w:i/>
          <w:color w:val="D2232A"/>
          <w:spacing w:val="-6"/>
          <w:position w:val="-1"/>
          <w:sz w:val="28"/>
          <w:szCs w:val="28"/>
        </w:rPr>
        <w:t>t</w:t>
      </w:r>
      <w:r>
        <w:rPr>
          <w:rFonts w:ascii="CenturyOldStyT" w:eastAsia="CenturyOldStyT" w:hAnsi="CenturyOldStyT" w:cs="CenturyOldStyT"/>
          <w:i/>
          <w:color w:val="D2232A"/>
          <w:position w:val="-1"/>
          <w:sz w:val="28"/>
          <w:szCs w:val="28"/>
        </w:rPr>
        <w:t>he Coal G</w:t>
      </w:r>
      <w:r>
        <w:rPr>
          <w:rFonts w:ascii="CenturyOldStyT" w:eastAsia="CenturyOldStyT" w:hAnsi="CenturyOldStyT" w:cs="CenturyOldStyT"/>
          <w:i/>
          <w:color w:val="D2232A"/>
          <w:spacing w:val="-5"/>
          <w:position w:val="-1"/>
          <w:sz w:val="28"/>
          <w:szCs w:val="28"/>
        </w:rPr>
        <w:t>r</w:t>
      </w:r>
      <w:r>
        <w:rPr>
          <w:rFonts w:ascii="CenturyOldStyT" w:eastAsia="CenturyOldStyT" w:hAnsi="CenturyOldStyT" w:cs="CenturyOldStyT"/>
          <w:i/>
          <w:color w:val="D2232A"/>
          <w:spacing w:val="-2"/>
          <w:position w:val="-1"/>
          <w:sz w:val="28"/>
          <w:szCs w:val="28"/>
        </w:rPr>
        <w:t>ov</w:t>
      </w:r>
      <w:r>
        <w:rPr>
          <w:rFonts w:ascii="CenturyOldStyT" w:eastAsia="CenturyOldStyT" w:hAnsi="CenturyOldStyT" w:cs="CenturyOldStyT"/>
          <w:i/>
          <w:color w:val="D2232A"/>
          <w:position w:val="-1"/>
          <w:sz w:val="28"/>
          <w:szCs w:val="28"/>
        </w:rPr>
        <w:t>e Horn</w:t>
      </w:r>
      <w:r>
        <w:rPr>
          <w:rFonts w:ascii="CenturyOldStyT" w:eastAsia="CenturyOldStyT" w:hAnsi="CenturyOldStyT" w:cs="CenturyOldStyT"/>
          <w:i/>
          <w:color w:val="D2232A"/>
          <w:spacing w:val="-4"/>
          <w:position w:val="-1"/>
          <w:sz w:val="28"/>
          <w:szCs w:val="28"/>
        </w:rPr>
        <w:t>e</w:t>
      </w:r>
      <w:r>
        <w:rPr>
          <w:rFonts w:ascii="CenturyOldStyT" w:eastAsia="CenturyOldStyT" w:hAnsi="CenturyOldStyT" w:cs="CenturyOldStyT"/>
          <w:i/>
          <w:color w:val="D2232A"/>
          <w:position w:val="-1"/>
          <w:sz w:val="28"/>
          <w:szCs w:val="28"/>
        </w:rPr>
        <w:t>ts”</w:t>
      </w:r>
    </w:p>
    <w:p w14:paraId="69360A5D" w14:textId="77777777" w:rsidR="005C0851" w:rsidRDefault="005C0851">
      <w:pPr>
        <w:spacing w:before="5" w:after="0" w:line="280" w:lineRule="exact"/>
        <w:rPr>
          <w:sz w:val="28"/>
          <w:szCs w:val="28"/>
        </w:rPr>
      </w:pPr>
    </w:p>
    <w:p w14:paraId="593893DC" w14:textId="77777777" w:rsidR="005C0851" w:rsidRDefault="005C0851">
      <w:pPr>
        <w:spacing w:after="0"/>
        <w:sectPr w:rsidR="005C0851">
          <w:type w:val="continuous"/>
          <w:pgSz w:w="12240" w:h="15840"/>
          <w:pgMar w:top="1480" w:right="1220" w:bottom="280" w:left="1640" w:header="720" w:footer="720" w:gutter="0"/>
          <w:cols w:space="720"/>
        </w:sectPr>
      </w:pPr>
    </w:p>
    <w:p w14:paraId="6A8D4559" w14:textId="77777777" w:rsidR="005C0851" w:rsidRDefault="006E0DD0">
      <w:pPr>
        <w:spacing w:before="28" w:after="0" w:line="240" w:lineRule="auto"/>
        <w:ind w:left="72" w:right="-56"/>
        <w:jc w:val="center"/>
        <w:rPr>
          <w:rFonts w:ascii="CenturyOldStyT" w:eastAsia="CenturyOldStyT" w:hAnsi="CenturyOldStyT" w:cs="CenturyOldStyT"/>
          <w:sz w:val="20"/>
          <w:szCs w:val="20"/>
        </w:rPr>
      </w:pPr>
      <w:r>
        <w:rPr>
          <w:rFonts w:ascii="CenturyOldStyT" w:eastAsia="CenturyOldStyT" w:hAnsi="CenturyOldStyT" w:cs="CenturyOldStyT"/>
          <w:b/>
          <w:bCs/>
          <w:color w:val="231F20"/>
          <w:spacing w:val="-2"/>
          <w:sz w:val="20"/>
          <w:szCs w:val="20"/>
        </w:rPr>
        <w:t>S</w:t>
      </w:r>
      <w:r>
        <w:rPr>
          <w:rFonts w:ascii="CenturyOldStyT" w:eastAsia="CenturyOldStyT" w:hAnsi="CenturyOldStyT" w:cs="CenturyOldStyT"/>
          <w:b/>
          <w:bCs/>
          <w:color w:val="231F20"/>
          <w:spacing w:val="-1"/>
          <w:sz w:val="20"/>
          <w:szCs w:val="20"/>
        </w:rPr>
        <w:t>t</w:t>
      </w:r>
      <w:r>
        <w:rPr>
          <w:rFonts w:ascii="CenturyOldStyT" w:eastAsia="CenturyOldStyT" w:hAnsi="CenturyOldStyT" w:cs="CenturyOldStyT"/>
          <w:b/>
          <w:bCs/>
          <w:color w:val="231F20"/>
          <w:spacing w:val="-3"/>
          <w:sz w:val="20"/>
          <w:szCs w:val="20"/>
        </w:rPr>
        <w:t>e</w:t>
      </w:r>
      <w:r>
        <w:rPr>
          <w:rFonts w:ascii="CenturyOldStyT" w:eastAsia="CenturyOldStyT" w:hAnsi="CenturyOldStyT" w:cs="CenturyOldStyT"/>
          <w:b/>
          <w:bCs/>
          <w:color w:val="231F20"/>
          <w:spacing w:val="-5"/>
          <w:sz w:val="20"/>
          <w:szCs w:val="20"/>
        </w:rPr>
        <w:t>v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en Ea</w:t>
      </w:r>
      <w:r>
        <w:rPr>
          <w:rFonts w:ascii="CenturyOldStyT" w:eastAsia="CenturyOldStyT" w:hAnsi="CenturyOldStyT" w:cs="CenturyOldStyT"/>
          <w:b/>
          <w:bCs/>
          <w:color w:val="231F20"/>
          <w:spacing w:val="-2"/>
          <w:sz w:val="20"/>
          <w:szCs w:val="20"/>
        </w:rPr>
        <w:t>s</w:t>
      </w:r>
      <w:r>
        <w:rPr>
          <w:rFonts w:ascii="CenturyOldStyT" w:eastAsia="CenturyOldStyT" w:hAnsi="CenturyOldStyT" w:cs="CenturyOldStyT"/>
          <w:b/>
          <w:bCs/>
          <w:color w:val="231F20"/>
          <w:spacing w:val="-1"/>
          <w:sz w:val="20"/>
          <w:szCs w:val="20"/>
        </w:rPr>
        <w:t>t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e</w:t>
      </w:r>
      <w:r>
        <w:rPr>
          <w:rFonts w:ascii="CenturyOldStyT" w:eastAsia="CenturyOldStyT" w:hAnsi="CenturyOldStyT" w:cs="CenturyOldStyT"/>
          <w:b/>
          <w:bCs/>
          <w:color w:val="231F20"/>
          <w:spacing w:val="-3"/>
          <w:sz w:val="20"/>
          <w:szCs w:val="20"/>
        </w:rPr>
        <w:t>r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ling</w:t>
      </w:r>
    </w:p>
    <w:p w14:paraId="48AA4CC9" w14:textId="77777777" w:rsidR="005C0851" w:rsidRDefault="006E0DD0">
      <w:pPr>
        <w:spacing w:after="0" w:line="211" w:lineRule="exact"/>
        <w:ind w:left="320" w:right="191"/>
        <w:jc w:val="center"/>
        <w:rPr>
          <w:rFonts w:ascii="CenturyOldStyT" w:eastAsia="CenturyOldStyT" w:hAnsi="CenturyOldStyT" w:cs="CenturyOldStyT"/>
          <w:sz w:val="18"/>
          <w:szCs w:val="18"/>
        </w:rPr>
      </w:pPr>
      <w:r>
        <w:rPr>
          <w:rFonts w:ascii="CenturyOldStyT" w:eastAsia="CenturyOldStyT" w:hAnsi="CenturyOldStyT" w:cs="CenturyOldStyT"/>
          <w:i/>
          <w:color w:val="231F20"/>
          <w:sz w:val="18"/>
          <w:szCs w:val="18"/>
        </w:rPr>
        <w:t>Superin</w:t>
      </w:r>
      <w:r>
        <w:rPr>
          <w:rFonts w:ascii="CenturyOldStyT" w:eastAsia="CenturyOldStyT" w:hAnsi="CenturyOldStyT" w:cs="CenturyOldStyT"/>
          <w:i/>
          <w:color w:val="231F20"/>
          <w:spacing w:val="-1"/>
          <w:sz w:val="18"/>
          <w:szCs w:val="18"/>
        </w:rPr>
        <w:t>t</w:t>
      </w:r>
      <w:r>
        <w:rPr>
          <w:rFonts w:ascii="CenturyOldStyT" w:eastAsia="CenturyOldStyT" w:hAnsi="CenturyOldStyT" w:cs="CenturyOldStyT"/>
          <w:i/>
          <w:color w:val="231F20"/>
          <w:sz w:val="18"/>
          <w:szCs w:val="18"/>
        </w:rPr>
        <w:t>endent</w:t>
      </w:r>
    </w:p>
    <w:p w14:paraId="4850929C" w14:textId="77777777" w:rsidR="005C0851" w:rsidRDefault="006E0DD0">
      <w:pPr>
        <w:spacing w:before="28" w:after="0" w:line="240" w:lineRule="auto"/>
        <w:ind w:left="-38" w:right="-58"/>
        <w:jc w:val="center"/>
        <w:rPr>
          <w:rFonts w:ascii="CenturyOldStyT" w:eastAsia="CenturyOldStyT" w:hAnsi="CenturyOldStyT" w:cs="CenturyOldStyT"/>
          <w:sz w:val="20"/>
          <w:szCs w:val="20"/>
        </w:rPr>
      </w:pPr>
      <w:r>
        <w:br w:type="column"/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Bradl</w:t>
      </w:r>
      <w:r>
        <w:rPr>
          <w:rFonts w:ascii="CenturyOldStyT" w:eastAsia="CenturyOldStyT" w:hAnsi="CenturyOldStyT" w:cs="CenturyOldStyT"/>
          <w:b/>
          <w:bCs/>
          <w:color w:val="231F20"/>
          <w:spacing w:val="-3"/>
          <w:sz w:val="20"/>
          <w:szCs w:val="20"/>
        </w:rPr>
        <w:t>e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y Miller</w:t>
      </w:r>
    </w:p>
    <w:p w14:paraId="56155179" w14:textId="77777777" w:rsidR="005C0851" w:rsidRDefault="006E0DD0">
      <w:pPr>
        <w:spacing w:after="0" w:line="232" w:lineRule="exact"/>
        <w:ind w:left="232" w:right="212"/>
        <w:jc w:val="center"/>
        <w:rPr>
          <w:rFonts w:ascii="CenturyOldStyT" w:eastAsia="CenturyOldStyT" w:hAnsi="CenturyOldStyT" w:cs="CenturyOldStyT"/>
          <w:sz w:val="20"/>
          <w:szCs w:val="20"/>
        </w:rPr>
      </w:pPr>
      <w:r>
        <w:rPr>
          <w:rFonts w:ascii="CenturyOldStyT" w:eastAsia="CenturyOldStyT" w:hAnsi="CenturyOldStyT" w:cs="CenturyOldStyT"/>
          <w:i/>
          <w:color w:val="231F20"/>
          <w:spacing w:val="-19"/>
          <w:position w:val="-1"/>
          <w:sz w:val="20"/>
          <w:szCs w:val="20"/>
        </w:rPr>
        <w:t>T</w:t>
      </w:r>
      <w:r>
        <w:rPr>
          <w:rFonts w:ascii="CenturyOldStyT" w:eastAsia="CenturyOldStyT" w:hAnsi="CenturyOldStyT" w:cs="CenturyOldStyT"/>
          <w:i/>
          <w:color w:val="231F20"/>
          <w:spacing w:val="-5"/>
          <w:position w:val="-1"/>
          <w:sz w:val="20"/>
          <w:szCs w:val="20"/>
        </w:rPr>
        <w:t>r</w:t>
      </w:r>
      <w:r>
        <w:rPr>
          <w:rFonts w:ascii="CenturyOldStyT" w:eastAsia="CenturyOldStyT" w:hAnsi="CenturyOldStyT" w:cs="CenturyOldStyT"/>
          <w:i/>
          <w:color w:val="231F20"/>
          <w:position w:val="-1"/>
          <w:sz w:val="20"/>
          <w:szCs w:val="20"/>
        </w:rPr>
        <w:t>easu</w:t>
      </w:r>
      <w:r>
        <w:rPr>
          <w:rFonts w:ascii="CenturyOldStyT" w:eastAsia="CenturyOldStyT" w:hAnsi="CenturyOldStyT" w:cs="CenturyOldStyT"/>
          <w:i/>
          <w:color w:val="231F20"/>
          <w:spacing w:val="-5"/>
          <w:position w:val="-1"/>
          <w:sz w:val="20"/>
          <w:szCs w:val="20"/>
        </w:rPr>
        <w:t>r</w:t>
      </w:r>
      <w:r>
        <w:rPr>
          <w:rFonts w:ascii="CenturyOldStyT" w:eastAsia="CenturyOldStyT" w:hAnsi="CenturyOldStyT" w:cs="CenturyOldStyT"/>
          <w:i/>
          <w:color w:val="231F20"/>
          <w:position w:val="-1"/>
          <w:sz w:val="20"/>
          <w:szCs w:val="20"/>
        </w:rPr>
        <w:t>er</w:t>
      </w:r>
    </w:p>
    <w:p w14:paraId="0AE370E4" w14:textId="77777777" w:rsidR="005C0851" w:rsidRDefault="006E0DD0">
      <w:pPr>
        <w:spacing w:before="28" w:after="0" w:line="240" w:lineRule="auto"/>
        <w:ind w:left="584" w:right="682"/>
        <w:jc w:val="center"/>
        <w:rPr>
          <w:rFonts w:ascii="CenturyOldStyT" w:eastAsia="CenturyOldStyT" w:hAnsi="CenturyOldStyT" w:cs="CenturyOldStyT"/>
          <w:sz w:val="20"/>
          <w:szCs w:val="20"/>
        </w:rPr>
      </w:pPr>
      <w:r>
        <w:br w:type="column"/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 xml:space="preserve">Ellen </w:t>
      </w:r>
      <w:r>
        <w:rPr>
          <w:rFonts w:ascii="CenturyOldStyT" w:eastAsia="CenturyOldStyT" w:hAnsi="CenturyOldStyT" w:cs="CenturyOldStyT"/>
          <w:b/>
          <w:bCs/>
          <w:color w:val="231F20"/>
          <w:spacing w:val="-1"/>
          <w:sz w:val="20"/>
          <w:szCs w:val="20"/>
        </w:rPr>
        <w:t>A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dkins</w:t>
      </w:r>
    </w:p>
    <w:p w14:paraId="526E9DD0" w14:textId="77777777" w:rsidR="005C0851" w:rsidRDefault="006E0DD0">
      <w:pPr>
        <w:spacing w:after="0" w:line="211" w:lineRule="exact"/>
        <w:ind w:left="-34" w:right="64"/>
        <w:jc w:val="center"/>
        <w:rPr>
          <w:rFonts w:ascii="CenturyOldStyT" w:eastAsia="CenturyOldStyT" w:hAnsi="CenturyOldStyT" w:cs="CenturyOldStyT"/>
          <w:sz w:val="18"/>
          <w:szCs w:val="18"/>
        </w:rPr>
      </w:pPr>
      <w:r>
        <w:rPr>
          <w:rFonts w:ascii="CenturyOldStyT" w:eastAsia="CenturyOldStyT" w:hAnsi="CenturyOldStyT" w:cs="CenturyOldStyT"/>
          <w:i/>
          <w:color w:val="231F20"/>
          <w:sz w:val="18"/>
          <w:szCs w:val="18"/>
        </w:rPr>
        <w:t>Di</w:t>
      </w:r>
      <w:r>
        <w:rPr>
          <w:rFonts w:ascii="CenturyOldStyT" w:eastAsia="CenturyOldStyT" w:hAnsi="CenturyOldStyT" w:cs="CenturyOldStyT"/>
          <w:i/>
          <w:color w:val="231F20"/>
          <w:spacing w:val="-4"/>
          <w:sz w:val="18"/>
          <w:szCs w:val="18"/>
        </w:rPr>
        <w:t>r</w:t>
      </w:r>
      <w:r>
        <w:rPr>
          <w:rFonts w:ascii="CenturyOldStyT" w:eastAsia="CenturyOldStyT" w:hAnsi="CenturyOldStyT" w:cs="CenturyOldStyT"/>
          <w:i/>
          <w:color w:val="231F20"/>
          <w:sz w:val="18"/>
          <w:szCs w:val="18"/>
        </w:rPr>
        <w:t>ec</w:t>
      </w:r>
      <w:r>
        <w:rPr>
          <w:rFonts w:ascii="CenturyOldStyT" w:eastAsia="CenturyOldStyT" w:hAnsi="CenturyOldStyT" w:cs="CenturyOldStyT"/>
          <w:i/>
          <w:color w:val="231F20"/>
          <w:spacing w:val="-1"/>
          <w:sz w:val="18"/>
          <w:szCs w:val="18"/>
        </w:rPr>
        <w:t>t</w:t>
      </w:r>
      <w:r>
        <w:rPr>
          <w:rFonts w:ascii="CenturyOldStyT" w:eastAsia="CenturyOldStyT" w:hAnsi="CenturyOldStyT" w:cs="CenturyOldStyT"/>
          <w:i/>
          <w:color w:val="231F20"/>
          <w:sz w:val="18"/>
          <w:szCs w:val="18"/>
        </w:rPr>
        <w:t>or of In</w:t>
      </w:r>
      <w:r>
        <w:rPr>
          <w:rFonts w:ascii="CenturyOldStyT" w:eastAsia="CenturyOldStyT" w:hAnsi="CenturyOldStyT" w:cs="CenturyOldStyT"/>
          <w:i/>
          <w:color w:val="231F20"/>
          <w:spacing w:val="-4"/>
          <w:sz w:val="18"/>
          <w:szCs w:val="18"/>
        </w:rPr>
        <w:t>s</w:t>
      </w:r>
      <w:r>
        <w:rPr>
          <w:rFonts w:ascii="CenturyOldStyT" w:eastAsia="CenturyOldStyT" w:hAnsi="CenturyOldStyT" w:cs="CenturyOldStyT"/>
          <w:i/>
          <w:color w:val="231F20"/>
          <w:sz w:val="18"/>
          <w:szCs w:val="18"/>
        </w:rPr>
        <w:t>tructional P</w:t>
      </w:r>
      <w:r>
        <w:rPr>
          <w:rFonts w:ascii="CenturyOldStyT" w:eastAsia="CenturyOldStyT" w:hAnsi="CenturyOldStyT" w:cs="CenturyOldStyT"/>
          <w:i/>
          <w:color w:val="231F20"/>
          <w:spacing w:val="-4"/>
          <w:sz w:val="18"/>
          <w:szCs w:val="18"/>
        </w:rPr>
        <w:t>r</w:t>
      </w:r>
      <w:r>
        <w:rPr>
          <w:rFonts w:ascii="CenturyOldStyT" w:eastAsia="CenturyOldStyT" w:hAnsi="CenturyOldStyT" w:cs="CenturyOldStyT"/>
          <w:i/>
          <w:color w:val="231F20"/>
          <w:sz w:val="18"/>
          <w:szCs w:val="18"/>
        </w:rPr>
        <w:t>o</w:t>
      </w:r>
      <w:r>
        <w:rPr>
          <w:rFonts w:ascii="CenturyOldStyT" w:eastAsia="CenturyOldStyT" w:hAnsi="CenturyOldStyT" w:cs="CenturyOldStyT"/>
          <w:i/>
          <w:color w:val="231F20"/>
          <w:spacing w:val="-3"/>
          <w:sz w:val="18"/>
          <w:szCs w:val="18"/>
        </w:rPr>
        <w:t>g</w:t>
      </w:r>
      <w:r>
        <w:rPr>
          <w:rFonts w:ascii="CenturyOldStyT" w:eastAsia="CenturyOldStyT" w:hAnsi="CenturyOldStyT" w:cs="CenturyOldStyT"/>
          <w:i/>
          <w:color w:val="231F20"/>
          <w:spacing w:val="-5"/>
          <w:sz w:val="18"/>
          <w:szCs w:val="18"/>
        </w:rPr>
        <w:t>r</w:t>
      </w:r>
      <w:r>
        <w:rPr>
          <w:rFonts w:ascii="CenturyOldStyT" w:eastAsia="CenturyOldStyT" w:hAnsi="CenturyOldStyT" w:cs="CenturyOldStyT"/>
          <w:i/>
          <w:color w:val="231F20"/>
          <w:sz w:val="18"/>
          <w:szCs w:val="18"/>
        </w:rPr>
        <w:t>ams</w:t>
      </w:r>
    </w:p>
    <w:p w14:paraId="78A91D3C" w14:textId="77777777" w:rsidR="005C0851" w:rsidRDefault="005C0851">
      <w:pPr>
        <w:spacing w:after="0"/>
        <w:jc w:val="center"/>
        <w:sectPr w:rsidR="005C0851">
          <w:type w:val="continuous"/>
          <w:pgSz w:w="12240" w:h="15840"/>
          <w:pgMar w:top="1480" w:right="1220" w:bottom="280" w:left="1640" w:header="720" w:footer="720" w:gutter="0"/>
          <w:cols w:num="3" w:space="720" w:equalWidth="0">
            <w:col w:w="1652" w:space="2197"/>
            <w:col w:w="1262" w:space="1787"/>
            <w:col w:w="2482"/>
          </w:cols>
        </w:sectPr>
      </w:pPr>
    </w:p>
    <w:p w14:paraId="0AD37D7D" w14:textId="3E26F6B2" w:rsidR="005C0851" w:rsidRDefault="003950D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39AB836" wp14:editId="100580B2">
                <wp:simplePos x="0" y="0"/>
                <wp:positionH relativeFrom="page">
                  <wp:posOffset>457200</wp:posOffset>
                </wp:positionH>
                <wp:positionV relativeFrom="page">
                  <wp:posOffset>2637155</wp:posOffset>
                </wp:positionV>
                <wp:extent cx="6743700" cy="127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720" y="4154"/>
                          <a:chExt cx="1062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4154"/>
                            <a:ext cx="106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20"/>
                              <a:gd name="T2" fmla="+- 0 11340 72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AB767" id="Group 9" o:spid="_x0000_s1026" style="position:absolute;margin-left:36pt;margin-top:207.65pt;width:531pt;height:.1pt;z-index:-251660800;mso-position-horizontal-relative:page;mso-position-vertical-relative:page" coordorigin="720,4154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">
                <v:shape id="Freeform 10" o:spid="_x0000_s1027" style="position:absolute;left:720;top:4154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" path="m,l10620,e" filled="f" strokecolor="#d2232a" strokeweight="2pt">
                  <v:path arrowok="t" o:connecttype="custom" o:connectlocs="0,0;106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99AFAE" wp14:editId="002839A0">
                <wp:simplePos x="0" y="0"/>
                <wp:positionH relativeFrom="page">
                  <wp:posOffset>571500</wp:posOffset>
                </wp:positionH>
                <wp:positionV relativeFrom="page">
                  <wp:posOffset>2701925</wp:posOffset>
                </wp:positionV>
                <wp:extent cx="6743700" cy="127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900" y="4255"/>
                          <a:chExt cx="1062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00" y="4255"/>
                            <a:ext cx="1062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620"/>
                              <a:gd name="T2" fmla="+- 0 11520 90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30F5F" id="Group 7" o:spid="_x0000_s1026" style="position:absolute;margin-left:45pt;margin-top:212.75pt;width:531pt;height:.1pt;z-index:-251659776;mso-position-horizontal-relative:page;mso-position-vertical-relative:page" coordorigin="900,4255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">
                <v:shape id="Freeform 8" o:spid="_x0000_s1027" style="position:absolute;left:900;top:4255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" path="m,l10620,e" filled="f" strokecolor="#231f20" strokeweight="2pt">
                  <v:path arrowok="t" o:connecttype="custom" o:connectlocs="0,0;106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FF58BAB" wp14:editId="0D5F712C">
                <wp:simplePos x="0" y="0"/>
                <wp:positionH relativeFrom="page">
                  <wp:posOffset>457200</wp:posOffset>
                </wp:positionH>
                <wp:positionV relativeFrom="page">
                  <wp:posOffset>9382760</wp:posOffset>
                </wp:positionV>
                <wp:extent cx="6743700" cy="127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720" y="14776"/>
                          <a:chExt cx="1062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14776"/>
                            <a:ext cx="106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20"/>
                              <a:gd name="T2" fmla="+- 0 11340 72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70D68" id="Group 5" o:spid="_x0000_s1026" style="position:absolute;margin-left:36pt;margin-top:738.8pt;width:531pt;height:.1pt;z-index:-251658752;mso-position-horizontal-relative:page;mso-position-vertical-relative:page" coordorigin="720,14776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">
                <v:shape id="Freeform 6" o:spid="_x0000_s1027" style="position:absolute;left:720;top:14776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" path="m,l10620,e" filled="f" strokecolor="#d2232a" strokeweight="2pt">
                  <v:path arrowok="t" o:connecttype="custom" o:connectlocs="0,0;106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FBD059" wp14:editId="626960DC">
                <wp:simplePos x="0" y="0"/>
                <wp:positionH relativeFrom="page">
                  <wp:posOffset>571500</wp:posOffset>
                </wp:positionH>
                <wp:positionV relativeFrom="page">
                  <wp:posOffset>9318625</wp:posOffset>
                </wp:positionV>
                <wp:extent cx="6743700" cy="127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900" y="14675"/>
                          <a:chExt cx="1062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00" y="14675"/>
                            <a:ext cx="1062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620"/>
                              <a:gd name="T2" fmla="+- 0 11520 90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F6065" id="Group 3" o:spid="_x0000_s1026" style="position:absolute;margin-left:45pt;margin-top:733.75pt;width:531pt;height:.1pt;z-index:-251657728;mso-position-horizontal-relative:page;mso-position-vertical-relative:page" coordorigin="900,14675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">
                <v:shape id="Freeform 4" o:spid="_x0000_s1027" style="position:absolute;left:900;top:14675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" path="m,l10620,e" filled="f" strokecolor="#231f20" strokeweight="2pt">
                  <v:path arrowok="t" o:connecttype="custom" o:connectlocs="0,0;10620,0" o:connectangles="0,0"/>
                </v:shape>
                <w10:wrap anchorx="page" anchory="page"/>
              </v:group>
            </w:pict>
          </mc:Fallback>
        </mc:AlternateContent>
      </w:r>
      <w:r w:rsidR="006E0DD0">
        <w:rPr>
          <w:noProof/>
        </w:rPr>
        <w:drawing>
          <wp:anchor distT="0" distB="0" distL="114300" distR="114300" simplePos="0" relativeHeight="251659776" behindDoc="1" locked="0" layoutInCell="1" allowOverlap="1" wp14:anchorId="2C74CD23" wp14:editId="17EE7349">
            <wp:simplePos x="0" y="0"/>
            <wp:positionH relativeFrom="page">
              <wp:posOffset>1682115</wp:posOffset>
            </wp:positionH>
            <wp:positionV relativeFrom="page">
              <wp:posOffset>355600</wp:posOffset>
            </wp:positionV>
            <wp:extent cx="4443730" cy="155448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81CD18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04A603C3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6FEB14FF" w14:textId="77777777" w:rsidR="00BC3657" w:rsidRPr="009D643B" w:rsidRDefault="004F5CAD" w:rsidP="00BC36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29, 2020</w:t>
      </w:r>
    </w:p>
    <w:p w14:paraId="28916D94" w14:textId="77777777" w:rsidR="00BC3657" w:rsidRPr="009D643B" w:rsidRDefault="00BC3657" w:rsidP="00BC36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2592D1" w14:textId="77777777" w:rsidR="00BC3657" w:rsidRPr="009D643B" w:rsidRDefault="00DE7CAE" w:rsidP="009D64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643B">
        <w:rPr>
          <w:rFonts w:ascii="Times New Roman" w:hAnsi="Times New Roman" w:cs="Times New Roman"/>
          <w:b/>
          <w:bCs/>
          <w:sz w:val="28"/>
          <w:szCs w:val="28"/>
          <w:u w:val="single"/>
        </w:rPr>
        <w:t>Job Posting</w:t>
      </w:r>
    </w:p>
    <w:p w14:paraId="327E43C7" w14:textId="77777777" w:rsidR="00BC3657" w:rsidRPr="009D643B" w:rsidRDefault="004F5CAD" w:rsidP="009D64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2020-2021</w:t>
      </w:r>
      <w:r w:rsidR="00BC3657" w:rsidRPr="009D6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School Year</w:t>
      </w:r>
    </w:p>
    <w:p w14:paraId="30FAF9D8" w14:textId="77777777" w:rsidR="00BC3657" w:rsidRPr="009D643B" w:rsidRDefault="00BC3657" w:rsidP="009D643B">
      <w:pPr>
        <w:spacing w:after="0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F9110" w14:textId="77777777" w:rsidR="00BC3657" w:rsidRPr="009D643B" w:rsidRDefault="009D643B" w:rsidP="009D643B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4F5CA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D643B">
        <w:rPr>
          <w:rFonts w:ascii="Times New Roman" w:hAnsi="Times New Roman" w:cs="Times New Roman"/>
          <w:b/>
          <w:bCs/>
          <w:sz w:val="28"/>
          <w:szCs w:val="28"/>
        </w:rPr>
        <w:t>Part-Time As-Needed Aide</w:t>
      </w:r>
      <w:r w:rsidR="00C53798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327CD221" w14:textId="77777777" w:rsidR="00BC3657" w:rsidRPr="009D643B" w:rsidRDefault="00BC3657" w:rsidP="00BC3657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6021E" w14:textId="77777777" w:rsidR="00BC3657" w:rsidRPr="009D643B" w:rsidRDefault="00BC3657" w:rsidP="00BC3657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C39B4" w14:textId="77777777" w:rsidR="00DE7CAE" w:rsidRPr="009D643B" w:rsidRDefault="009D643B" w:rsidP="00F67F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License</w:t>
      </w:r>
      <w:r w:rsidR="00DE7CAE" w:rsidRPr="009D643B">
        <w:rPr>
          <w:rFonts w:ascii="Times New Roman" w:hAnsi="Times New Roman" w:cs="Times New Roman"/>
          <w:b/>
          <w:bCs/>
          <w:sz w:val="28"/>
          <w:szCs w:val="28"/>
        </w:rPr>
        <w:t xml:space="preserve"> Required: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E7CAE" w:rsidRPr="009D643B">
        <w:rPr>
          <w:rFonts w:ascii="Times New Roman" w:hAnsi="Times New Roman" w:cs="Times New Roman"/>
          <w:b/>
          <w:bCs/>
          <w:sz w:val="28"/>
          <w:szCs w:val="28"/>
        </w:rPr>
        <w:t>Educational Aide Permit</w:t>
      </w:r>
      <w:r w:rsidR="001A48D2" w:rsidRPr="009D643B">
        <w:rPr>
          <w:rFonts w:ascii="Times New Roman" w:hAnsi="Times New Roman" w:cs="Times New Roman"/>
          <w:b/>
          <w:bCs/>
          <w:sz w:val="28"/>
          <w:szCs w:val="28"/>
        </w:rPr>
        <w:t xml:space="preserve"> with ESEA Endorsement</w:t>
      </w:r>
    </w:p>
    <w:p w14:paraId="3D9E6B28" w14:textId="77777777" w:rsidR="00BC3657" w:rsidRPr="009D643B" w:rsidRDefault="00BC3657" w:rsidP="00F67F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81C34A" w14:textId="77777777" w:rsidR="00DE7CAE" w:rsidRPr="009D643B" w:rsidRDefault="00DE7CAE" w:rsidP="00BC36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2D949E" w14:textId="77777777" w:rsidR="00DE7CAE" w:rsidRDefault="00DE7CAE" w:rsidP="00BC36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AB6E14" w14:textId="77777777" w:rsidR="009D643B" w:rsidRDefault="009D643B" w:rsidP="00BC36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AAE429" w14:textId="77777777" w:rsidR="009D643B" w:rsidRPr="009D643B" w:rsidRDefault="009D643B" w:rsidP="00BC36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FFCC24" w14:textId="77777777" w:rsidR="003109E4" w:rsidRPr="009D643B" w:rsidRDefault="003109E4" w:rsidP="00BC36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47535A" w14:textId="77777777" w:rsidR="00F67F1D" w:rsidRDefault="00DE7CAE" w:rsidP="009D643B">
      <w:pPr>
        <w:rPr>
          <w:rFonts w:ascii="Times New Roman" w:hAnsi="Times New Roman" w:cs="Times New Roman"/>
          <w:b/>
          <w:bCs/>
          <w:u w:val="single"/>
        </w:rPr>
      </w:pPr>
      <w:r w:rsidRPr="009D643B">
        <w:rPr>
          <w:rFonts w:ascii="Times New Roman" w:hAnsi="Times New Roman" w:cs="Times New Roman"/>
          <w:b/>
          <w:bCs/>
          <w:u w:val="single"/>
        </w:rPr>
        <w:t xml:space="preserve">Applications </w:t>
      </w:r>
      <w:r w:rsidR="00C53798">
        <w:rPr>
          <w:rFonts w:ascii="Times New Roman" w:hAnsi="Times New Roman" w:cs="Times New Roman"/>
          <w:b/>
          <w:bCs/>
          <w:u w:val="single"/>
        </w:rPr>
        <w:t xml:space="preserve">and Letters of Interest </w:t>
      </w:r>
      <w:r w:rsidRPr="009D643B">
        <w:rPr>
          <w:rFonts w:ascii="Times New Roman" w:hAnsi="Times New Roman" w:cs="Times New Roman"/>
          <w:b/>
          <w:bCs/>
          <w:u w:val="single"/>
        </w:rPr>
        <w:t>will be accepted at the</w:t>
      </w:r>
      <w:r w:rsidR="004F5CAD">
        <w:rPr>
          <w:rFonts w:ascii="Times New Roman" w:hAnsi="Times New Roman" w:cs="Times New Roman"/>
          <w:b/>
          <w:bCs/>
          <w:u w:val="single"/>
        </w:rPr>
        <w:t xml:space="preserve"> Board of Education Office or may be emailed to </w:t>
      </w:r>
      <w:hyperlink r:id="rId6" w:history="1">
        <w:r w:rsidR="00C53798" w:rsidRPr="003B7BCD">
          <w:rPr>
            <w:rStyle w:val="Hyperlink"/>
            <w:rFonts w:ascii="Times New Roman" w:hAnsi="Times New Roman" w:cs="Times New Roman"/>
            <w:b/>
            <w:bCs/>
          </w:rPr>
          <w:t>ellen.adkins@db.k12.oh.us</w:t>
        </w:r>
      </w:hyperlink>
    </w:p>
    <w:p w14:paraId="1955681C" w14:textId="77777777" w:rsidR="00C53798" w:rsidRDefault="00C53798" w:rsidP="009D643B">
      <w:pPr>
        <w:rPr>
          <w:rFonts w:ascii="Times New Roman" w:hAnsi="Times New Roman" w:cs="Times New Roman"/>
          <w:b/>
          <w:bCs/>
          <w:u w:val="single"/>
        </w:rPr>
      </w:pPr>
    </w:p>
    <w:p w14:paraId="7C87A76D" w14:textId="77777777" w:rsidR="004F5CAD" w:rsidRPr="009D643B" w:rsidRDefault="004F5CAD" w:rsidP="009D643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Position</w:t>
      </w:r>
      <w:r w:rsidR="00C53798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 xml:space="preserve"> will be open until successfully filled</w:t>
      </w:r>
    </w:p>
    <w:p w14:paraId="7B2EF5B5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53951D5C" w14:textId="77777777" w:rsidR="005C0851" w:rsidRDefault="005C0851">
      <w:pPr>
        <w:spacing w:after="0" w:line="200" w:lineRule="exact"/>
        <w:rPr>
          <w:sz w:val="20"/>
          <w:szCs w:val="20"/>
        </w:rPr>
      </w:pPr>
    </w:p>
    <w:p w14:paraId="1A942EF6" w14:textId="77777777" w:rsidR="005C0851" w:rsidRDefault="005C0851">
      <w:pPr>
        <w:spacing w:before="10" w:after="0" w:line="220" w:lineRule="exact"/>
      </w:pPr>
    </w:p>
    <w:p w14:paraId="41DA535B" w14:textId="77777777" w:rsidR="005C0851" w:rsidRDefault="006E0DD0">
      <w:pPr>
        <w:spacing w:before="28" w:after="0" w:line="240" w:lineRule="auto"/>
        <w:ind w:left="2753" w:right="3153"/>
        <w:jc w:val="center"/>
        <w:rPr>
          <w:rFonts w:ascii="CenturyOldStyT" w:eastAsia="CenturyOldStyT" w:hAnsi="CenturyOldStyT" w:cs="CenturyOldStyT"/>
          <w:sz w:val="20"/>
          <w:szCs w:val="20"/>
        </w:rPr>
      </w:pPr>
      <w:r>
        <w:rPr>
          <w:rFonts w:ascii="CenturyOldStyT" w:eastAsia="CenturyOldStyT" w:hAnsi="CenturyOldStyT" w:cs="CenturyOldStyT"/>
          <w:color w:val="231F20"/>
          <w:sz w:val="20"/>
          <w:szCs w:val="20"/>
        </w:rPr>
        <w:t>7</w:t>
      </w:r>
      <w:r>
        <w:rPr>
          <w:rFonts w:ascii="CenturyOldStyT" w:eastAsia="CenturyOldStyT" w:hAnsi="CenturyOldStyT" w:cs="CenturyOldStyT"/>
          <w:color w:val="231F20"/>
          <w:spacing w:val="-10"/>
          <w:sz w:val="20"/>
          <w:szCs w:val="20"/>
        </w:rPr>
        <w:t>0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 xml:space="preserve">1 High </w:t>
      </w:r>
      <w:r>
        <w:rPr>
          <w:rFonts w:ascii="CenturyOldStyT" w:eastAsia="CenturyOldStyT" w:hAnsi="CenturyOldStyT" w:cs="CenturyOldStyT"/>
          <w:color w:val="231F20"/>
          <w:spacing w:val="-2"/>
          <w:sz w:val="20"/>
          <w:szCs w:val="20"/>
        </w:rPr>
        <w:t>S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>t</w:t>
      </w:r>
      <w:r>
        <w:rPr>
          <w:rFonts w:ascii="CenturyOldStyT" w:eastAsia="CenturyOldStyT" w:hAnsi="CenturyOldStyT" w:cs="CenturyOldStyT"/>
          <w:color w:val="231F20"/>
          <w:spacing w:val="-3"/>
          <w:sz w:val="20"/>
          <w:szCs w:val="20"/>
        </w:rPr>
        <w:t>r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>e</w:t>
      </w:r>
      <w:r>
        <w:rPr>
          <w:rFonts w:ascii="CenturyOldStyT" w:eastAsia="CenturyOldStyT" w:hAnsi="CenturyOldStyT" w:cs="CenturyOldStyT"/>
          <w:color w:val="231F20"/>
          <w:spacing w:val="-5"/>
          <w:sz w:val="20"/>
          <w:szCs w:val="20"/>
        </w:rPr>
        <w:t>e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 xml:space="preserve">t </w:t>
      </w:r>
      <w:r>
        <w:rPr>
          <w:rFonts w:ascii="CenturyOldStyT" w:eastAsia="CenturyOldStyT" w:hAnsi="CenturyOldStyT" w:cs="CenturyOldStyT"/>
          <w:color w:val="D2232A"/>
          <w:sz w:val="20"/>
          <w:szCs w:val="20"/>
        </w:rPr>
        <w:t xml:space="preserve">• 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>Coal G</w:t>
      </w:r>
      <w:r>
        <w:rPr>
          <w:rFonts w:ascii="CenturyOldStyT" w:eastAsia="CenturyOldStyT" w:hAnsi="CenturyOldStyT" w:cs="CenturyOldStyT"/>
          <w:color w:val="231F20"/>
          <w:spacing w:val="-2"/>
          <w:sz w:val="20"/>
          <w:szCs w:val="20"/>
        </w:rPr>
        <w:t>r</w:t>
      </w:r>
      <w:r>
        <w:rPr>
          <w:rFonts w:ascii="CenturyOldStyT" w:eastAsia="CenturyOldStyT" w:hAnsi="CenturyOldStyT" w:cs="CenturyOldStyT"/>
          <w:color w:val="231F20"/>
          <w:spacing w:val="-4"/>
          <w:sz w:val="20"/>
          <w:szCs w:val="20"/>
        </w:rPr>
        <w:t>o</w:t>
      </w:r>
      <w:r>
        <w:rPr>
          <w:rFonts w:ascii="CenturyOldStyT" w:eastAsia="CenturyOldStyT" w:hAnsi="CenturyOldStyT" w:cs="CenturyOldStyT"/>
          <w:color w:val="231F20"/>
          <w:spacing w:val="-5"/>
          <w:sz w:val="20"/>
          <w:szCs w:val="20"/>
        </w:rPr>
        <w:t>v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>e, Ohio 45638</w:t>
      </w:r>
    </w:p>
    <w:p w14:paraId="6FBCA88A" w14:textId="77777777" w:rsidR="005C0851" w:rsidRDefault="006E0DD0">
      <w:pPr>
        <w:spacing w:before="20" w:after="0" w:line="240" w:lineRule="auto"/>
        <w:ind w:left="937" w:right="1337"/>
        <w:jc w:val="center"/>
        <w:rPr>
          <w:rFonts w:ascii="CenturyOldStyT" w:eastAsia="CenturyOldStyT" w:hAnsi="CenturyOldStyT" w:cs="CenturyOldStyT"/>
          <w:sz w:val="20"/>
          <w:szCs w:val="20"/>
        </w:rPr>
      </w:pPr>
      <w:r>
        <w:rPr>
          <w:rFonts w:ascii="CenturyOldStyT" w:eastAsia="CenturyOldStyT" w:hAnsi="CenturyOldStyT" w:cs="CenturyOldStyT"/>
          <w:color w:val="231F20"/>
          <w:sz w:val="20"/>
          <w:szCs w:val="20"/>
        </w:rPr>
        <w:t>Boa</w:t>
      </w:r>
      <w:r>
        <w:rPr>
          <w:rFonts w:ascii="CenturyOldStyT" w:eastAsia="CenturyOldStyT" w:hAnsi="CenturyOldStyT" w:cs="CenturyOldStyT"/>
          <w:color w:val="231F20"/>
          <w:spacing w:val="-1"/>
          <w:sz w:val="20"/>
          <w:szCs w:val="20"/>
        </w:rPr>
        <w:t>r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>d Office:</w:t>
      </w:r>
      <w:r>
        <w:rPr>
          <w:rFonts w:ascii="CenturyOldStyT" w:eastAsia="CenturyOldStyT" w:hAnsi="CenturyOldStyT" w:cs="CenturyOldStyT"/>
          <w:color w:val="231F20"/>
          <w:spacing w:val="-10"/>
          <w:sz w:val="20"/>
          <w:szCs w:val="20"/>
        </w:rPr>
        <w:t xml:space="preserve"> </w:t>
      </w:r>
      <w:r>
        <w:rPr>
          <w:rFonts w:ascii="CenturyOldStyT" w:eastAsia="CenturyOldStyT" w:hAnsi="CenturyOldStyT" w:cs="CenturyOldStyT"/>
          <w:b/>
          <w:bCs/>
          <w:color w:val="231F20"/>
          <w:spacing w:val="-15"/>
          <w:sz w:val="20"/>
          <w:szCs w:val="20"/>
        </w:rPr>
        <w:t>7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40.532.</w:t>
      </w:r>
      <w:r>
        <w:rPr>
          <w:rFonts w:ascii="CenturyOldStyT" w:eastAsia="CenturyOldStyT" w:hAnsi="CenturyOldStyT" w:cs="CenturyOldStyT"/>
          <w:b/>
          <w:bCs/>
          <w:color w:val="231F20"/>
          <w:spacing w:val="1"/>
          <w:sz w:val="20"/>
          <w:szCs w:val="20"/>
        </w:rPr>
        <w:t>6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4</w:t>
      </w:r>
      <w:r>
        <w:rPr>
          <w:rFonts w:ascii="CenturyOldStyT" w:eastAsia="CenturyOldStyT" w:hAnsi="CenturyOldStyT" w:cs="CenturyOldStyT"/>
          <w:b/>
          <w:bCs/>
          <w:color w:val="231F20"/>
          <w:spacing w:val="-11"/>
          <w:sz w:val="20"/>
          <w:szCs w:val="20"/>
        </w:rPr>
        <w:t>5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 xml:space="preserve">1 </w:t>
      </w:r>
      <w:r>
        <w:rPr>
          <w:rFonts w:ascii="CenturyOldStyT" w:eastAsia="CenturyOldStyT" w:hAnsi="CenturyOldStyT" w:cs="CenturyOldStyT"/>
          <w:b/>
          <w:bCs/>
          <w:color w:val="D2232A"/>
          <w:sz w:val="20"/>
          <w:szCs w:val="20"/>
        </w:rPr>
        <w:t xml:space="preserve">• </w:t>
      </w:r>
      <w:r>
        <w:rPr>
          <w:rFonts w:ascii="CenturyOldStyT" w:eastAsia="CenturyOldStyT" w:hAnsi="CenturyOldStyT" w:cs="CenturyOldStyT"/>
          <w:color w:val="231F20"/>
          <w:spacing w:val="-10"/>
          <w:sz w:val="20"/>
          <w:szCs w:val="20"/>
        </w:rPr>
        <w:t>T</w:t>
      </w:r>
      <w:r>
        <w:rPr>
          <w:rFonts w:ascii="CenturyOldStyT" w:eastAsia="CenturyOldStyT" w:hAnsi="CenturyOldStyT" w:cs="CenturyOldStyT"/>
          <w:color w:val="231F20"/>
          <w:spacing w:val="-3"/>
          <w:sz w:val="20"/>
          <w:szCs w:val="20"/>
        </w:rPr>
        <w:t>r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>easu</w:t>
      </w:r>
      <w:r>
        <w:rPr>
          <w:rFonts w:ascii="CenturyOldStyT" w:eastAsia="CenturyOldStyT" w:hAnsi="CenturyOldStyT" w:cs="CenturyOldStyT"/>
          <w:color w:val="231F20"/>
          <w:spacing w:val="-3"/>
          <w:sz w:val="20"/>
          <w:szCs w:val="20"/>
        </w:rPr>
        <w:t>r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>er Office:</w:t>
      </w:r>
      <w:r>
        <w:rPr>
          <w:rFonts w:ascii="CenturyOldStyT" w:eastAsia="CenturyOldStyT" w:hAnsi="CenturyOldStyT" w:cs="CenturyOldStyT"/>
          <w:color w:val="231F20"/>
          <w:spacing w:val="-10"/>
          <w:sz w:val="20"/>
          <w:szCs w:val="20"/>
        </w:rPr>
        <w:t xml:space="preserve"> </w:t>
      </w:r>
      <w:r>
        <w:rPr>
          <w:rFonts w:ascii="CenturyOldStyT" w:eastAsia="CenturyOldStyT" w:hAnsi="CenturyOldStyT" w:cs="CenturyOldStyT"/>
          <w:b/>
          <w:bCs/>
          <w:color w:val="231F20"/>
          <w:spacing w:val="-15"/>
          <w:sz w:val="20"/>
          <w:szCs w:val="20"/>
        </w:rPr>
        <w:t>7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 xml:space="preserve">40.533.0330 </w:t>
      </w:r>
      <w:r>
        <w:rPr>
          <w:rFonts w:ascii="CenturyOldStyT" w:eastAsia="CenturyOldStyT" w:hAnsi="CenturyOldStyT" w:cs="CenturyOldStyT"/>
          <w:b/>
          <w:bCs/>
          <w:color w:val="D2232A"/>
          <w:sz w:val="20"/>
          <w:szCs w:val="20"/>
        </w:rPr>
        <w:t xml:space="preserve">• </w:t>
      </w:r>
      <w:r>
        <w:rPr>
          <w:rFonts w:ascii="CenturyOldStyT" w:eastAsia="CenturyOldStyT" w:hAnsi="CenturyOldStyT" w:cs="CenturyOldStyT"/>
          <w:color w:val="231F20"/>
          <w:spacing w:val="-10"/>
          <w:sz w:val="20"/>
          <w:szCs w:val="20"/>
        </w:rPr>
        <w:t>F</w:t>
      </w:r>
      <w:r>
        <w:rPr>
          <w:rFonts w:ascii="CenturyOldStyT" w:eastAsia="CenturyOldStyT" w:hAnsi="CenturyOldStyT" w:cs="CenturyOldStyT"/>
          <w:color w:val="231F20"/>
          <w:sz w:val="20"/>
          <w:szCs w:val="20"/>
        </w:rPr>
        <w:t xml:space="preserve">ax: </w:t>
      </w:r>
      <w:r>
        <w:rPr>
          <w:rFonts w:ascii="CenturyOldStyT" w:eastAsia="CenturyOldStyT" w:hAnsi="CenturyOldStyT" w:cs="CenturyOldStyT"/>
          <w:b/>
          <w:bCs/>
          <w:color w:val="231F20"/>
          <w:spacing w:val="-15"/>
          <w:sz w:val="20"/>
          <w:szCs w:val="20"/>
        </w:rPr>
        <w:t>7</w:t>
      </w:r>
      <w:r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t>40.533.6006</w:t>
      </w:r>
    </w:p>
    <w:sectPr w:rsidR="005C0851" w:rsidSect="008B75D9">
      <w:type w:val="continuous"/>
      <w:pgSz w:w="12240" w:h="15840"/>
      <w:pgMar w:top="1480" w:right="12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y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54"/>
    <w:rsid w:val="00056E6D"/>
    <w:rsid w:val="00057D89"/>
    <w:rsid w:val="00085404"/>
    <w:rsid w:val="001A48D2"/>
    <w:rsid w:val="00205CF4"/>
    <w:rsid w:val="003109E4"/>
    <w:rsid w:val="003950D2"/>
    <w:rsid w:val="003C5657"/>
    <w:rsid w:val="003F1836"/>
    <w:rsid w:val="00405BC9"/>
    <w:rsid w:val="00427DD7"/>
    <w:rsid w:val="00464FCE"/>
    <w:rsid w:val="004B1469"/>
    <w:rsid w:val="004E1DF3"/>
    <w:rsid w:val="004F5CAD"/>
    <w:rsid w:val="00592756"/>
    <w:rsid w:val="005C0851"/>
    <w:rsid w:val="006E0DD0"/>
    <w:rsid w:val="00715347"/>
    <w:rsid w:val="008107FF"/>
    <w:rsid w:val="00817654"/>
    <w:rsid w:val="008B75D9"/>
    <w:rsid w:val="008C0A09"/>
    <w:rsid w:val="009C790B"/>
    <w:rsid w:val="009D4D18"/>
    <w:rsid w:val="009D643B"/>
    <w:rsid w:val="00AF4962"/>
    <w:rsid w:val="00B432E2"/>
    <w:rsid w:val="00BC3657"/>
    <w:rsid w:val="00BE6949"/>
    <w:rsid w:val="00C53798"/>
    <w:rsid w:val="00CB4BB3"/>
    <w:rsid w:val="00D677D3"/>
    <w:rsid w:val="00DE7CAE"/>
    <w:rsid w:val="00E232E8"/>
    <w:rsid w:val="00E728BE"/>
    <w:rsid w:val="00EC7BA5"/>
    <w:rsid w:val="00F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8F8A"/>
  <w15:docId w15:val="{00244D26-A8F2-49B2-BF7F-34B2C2A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len.adkins@db.k12.oh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\AppData\Local\Microsoft\Windows\Temporary%20Internet%20Files\Content.IE5\28HT5LGS\Home%20of%20the%20Coal%20Grove%20Hornets%20NEW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D177B-0A72-48F5-9A17-29F09E65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of the Coal Grove Hornets NEW (1)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Carla's Creative Services</Company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Ellen Adkins</cp:lastModifiedBy>
  <cp:revision>3</cp:revision>
  <cp:lastPrinted>2020-09-29T12:36:00Z</cp:lastPrinted>
  <dcterms:created xsi:type="dcterms:W3CDTF">2020-09-30T12:44:00Z</dcterms:created>
  <dcterms:modified xsi:type="dcterms:W3CDTF">2020-09-30T12:44:00Z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2018-06-04T04:00:00Z</vt:filetime>
  </property>
  <property fmtid="{D5CDD505-2E9C-101B-9397-08002B2CF9AE}" pid="3" name="LastSaved">
    <vt:filetime>2018-06-05T04:00:00Z</vt:filetime>
  </property>
</Properties>
</file>